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8071"/>
      </w:tblGrid>
      <w:tr w:rsidR="00864A4A" w:rsidRPr="00DA5CA7" w14:paraId="06D1714E" w14:textId="77777777" w:rsidTr="007E5E01">
        <w:trPr>
          <w:trHeight w:val="28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03D9BCD" w14:textId="77777777" w:rsidR="00864A4A" w:rsidRPr="00DA5CA7" w:rsidRDefault="00864A4A" w:rsidP="00822AE5">
            <w:pPr>
              <w:pStyle w:val="Default"/>
            </w:pPr>
            <w:r w:rsidRPr="00DA5CA7">
              <w:rPr>
                <w:noProof/>
                <w:lang w:eastAsia="nb-NO"/>
              </w:rPr>
              <w:t xml:space="preserve"> </w:t>
            </w:r>
            <w:r w:rsidRPr="00DA5CA7">
              <w:rPr>
                <w:noProof/>
                <w:lang w:eastAsia="nb-NO"/>
              </w:rPr>
              <w:drawing>
                <wp:inline distT="0" distB="0" distL="0" distR="0" wp14:anchorId="5EE70EB9" wp14:editId="612CB8A1">
                  <wp:extent cx="457200" cy="6096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munevåpen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14:paraId="568EB6D4" w14:textId="77777777" w:rsidR="00864A4A" w:rsidRPr="007E5E01" w:rsidRDefault="00864A4A" w:rsidP="00822AE5">
            <w:pPr>
              <w:pStyle w:val="Default"/>
              <w:rPr>
                <w:rFonts w:ascii="Antique Olive" w:hAnsi="Antique Olive"/>
                <w:b/>
                <w:bCs/>
                <w:sz w:val="22"/>
                <w:szCs w:val="22"/>
              </w:rPr>
            </w:pPr>
            <w:r w:rsidRPr="007E5E01">
              <w:rPr>
                <w:rFonts w:ascii="Antique Olive" w:hAnsi="Antique Olive"/>
                <w:b/>
                <w:bCs/>
                <w:sz w:val="22"/>
                <w:szCs w:val="22"/>
              </w:rPr>
              <w:t>EVENES KOMMUNE</w:t>
            </w:r>
          </w:p>
          <w:p w14:paraId="3C08B510" w14:textId="77777777" w:rsidR="00864A4A" w:rsidRPr="007E5E01" w:rsidRDefault="00864A4A" w:rsidP="00822AE5">
            <w:pPr>
              <w:pStyle w:val="Default"/>
              <w:rPr>
                <w:rFonts w:ascii="Antique Olive" w:hAnsi="Antique Olive"/>
                <w:b/>
                <w:bCs/>
                <w:sz w:val="22"/>
                <w:szCs w:val="22"/>
              </w:rPr>
            </w:pPr>
            <w:r w:rsidRPr="007E5E01">
              <w:rPr>
                <w:rFonts w:ascii="Antique Olive" w:hAnsi="Antique Olive"/>
                <w:b/>
                <w:bCs/>
                <w:sz w:val="22"/>
                <w:szCs w:val="22"/>
              </w:rPr>
              <w:t>HELSE- OG OMSORGSTJENESTEN</w:t>
            </w:r>
          </w:p>
          <w:p w14:paraId="35170B11" w14:textId="77777777" w:rsidR="00864A4A" w:rsidRPr="007E5E01" w:rsidRDefault="00864A4A" w:rsidP="00822AE5">
            <w:pPr>
              <w:pStyle w:val="Default"/>
              <w:rPr>
                <w:rFonts w:ascii="Antique Olive" w:hAnsi="Antique Olive"/>
                <w:b/>
                <w:bCs/>
                <w:sz w:val="22"/>
                <w:szCs w:val="22"/>
              </w:rPr>
            </w:pPr>
            <w:r w:rsidRPr="007E5E01">
              <w:rPr>
                <w:rFonts w:ascii="Antique Olive" w:hAnsi="Antique Olive"/>
                <w:b/>
                <w:bCs/>
                <w:sz w:val="22"/>
                <w:szCs w:val="22"/>
              </w:rPr>
              <w:t>PSYKISK HELSE OG RUS</w:t>
            </w:r>
          </w:p>
          <w:p w14:paraId="5010665D" w14:textId="77777777" w:rsidR="00864A4A" w:rsidRPr="00DA5CA7" w:rsidRDefault="00864A4A" w:rsidP="00822AE5">
            <w:pPr>
              <w:pStyle w:val="Default"/>
              <w:rPr>
                <w:rFonts w:ascii="Comic Sans MS" w:hAnsi="Comic Sans MS"/>
              </w:rPr>
            </w:pPr>
          </w:p>
          <w:p w14:paraId="2033D9CD" w14:textId="77777777" w:rsidR="00E2407A" w:rsidRDefault="00E2407A" w:rsidP="00E2407A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0037430D" w14:textId="77777777" w:rsidR="00E2407A" w:rsidRDefault="00E2407A" w:rsidP="00E2407A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313F854" w14:textId="77777777" w:rsidR="00864A4A" w:rsidRPr="00E2407A" w:rsidRDefault="00E2407A" w:rsidP="00E2407A">
            <w:pPr>
              <w:pStyle w:val="Default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2407A">
              <w:rPr>
                <w:rFonts w:asciiTheme="minorHAnsi" w:hAnsiTheme="minorHAnsi" w:cstheme="minorHAnsi"/>
                <w:b/>
                <w:u w:val="single"/>
              </w:rPr>
              <w:t>KONTAKTSKJEMA FOR PSYKISK HELSE OG RUS</w:t>
            </w:r>
          </w:p>
          <w:p w14:paraId="102A879C" w14:textId="77777777" w:rsidR="00864A4A" w:rsidRDefault="00864A4A" w:rsidP="00822A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AA12C69" w14:textId="77777777" w:rsidR="00864A4A" w:rsidRDefault="00864A4A" w:rsidP="00822A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4318F96" w14:textId="77777777" w:rsidR="00864A4A" w:rsidRDefault="00864A4A" w:rsidP="00822A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C5E465C" w14:textId="77777777" w:rsidR="00864A4A" w:rsidRPr="00E2407A" w:rsidRDefault="00801EC5" w:rsidP="00801EC5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2407A">
              <w:rPr>
                <w:rFonts w:asciiTheme="minorHAnsi" w:hAnsiTheme="minorHAnsi" w:cstheme="minorHAnsi"/>
                <w:b/>
              </w:rPr>
              <w:t>Informasjon om pasienten:</w:t>
            </w:r>
          </w:p>
          <w:p w14:paraId="67BDFB3B" w14:textId="77777777" w:rsidR="00864A4A" w:rsidRDefault="00864A4A" w:rsidP="00822AE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1350"/>
              <w:gridCol w:w="7"/>
              <w:gridCol w:w="6143"/>
              <w:gridCol w:w="7"/>
            </w:tblGrid>
            <w:tr w:rsidR="00801EC5" w14:paraId="6EF4CE5E" w14:textId="77777777" w:rsidTr="00801EC5">
              <w:trPr>
                <w:gridBefore w:val="1"/>
                <w:gridAfter w:val="1"/>
                <w:wBefore w:w="8" w:type="dxa"/>
                <w:wAfter w:w="7" w:type="dxa"/>
                <w:trHeight w:val="390"/>
              </w:trPr>
              <w:tc>
                <w:tcPr>
                  <w:tcW w:w="1350" w:type="dxa"/>
                </w:tcPr>
                <w:p w14:paraId="7E5BEF08" w14:textId="77777777" w:rsidR="00801EC5" w:rsidRDefault="00801EC5" w:rsidP="00801EC5">
                  <w:pPr>
                    <w:pStyle w:val="Default"/>
                    <w:spacing w:line="360" w:lineRule="auto"/>
                    <w:ind w:left="3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Navn:</w:t>
                  </w:r>
                </w:p>
              </w:tc>
              <w:tc>
                <w:tcPr>
                  <w:tcW w:w="6150" w:type="dxa"/>
                  <w:gridSpan w:val="2"/>
                </w:tcPr>
                <w:p w14:paraId="27EDF5A0" w14:textId="77777777" w:rsidR="00801EC5" w:rsidRDefault="00801EC5" w:rsidP="00801EC5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1EC5" w14:paraId="40B58A53" w14:textId="77777777" w:rsidTr="00801EC5">
              <w:trPr>
                <w:gridBefore w:val="1"/>
                <w:gridAfter w:val="1"/>
                <w:wBefore w:w="8" w:type="dxa"/>
                <w:wAfter w:w="7" w:type="dxa"/>
                <w:trHeight w:val="360"/>
              </w:trPr>
              <w:tc>
                <w:tcPr>
                  <w:tcW w:w="1350" w:type="dxa"/>
                </w:tcPr>
                <w:p w14:paraId="409DE4C9" w14:textId="77777777" w:rsidR="00801EC5" w:rsidRDefault="00801EC5" w:rsidP="00801EC5">
                  <w:pPr>
                    <w:pStyle w:val="Default"/>
                    <w:spacing w:line="360" w:lineRule="auto"/>
                    <w:ind w:left="3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Adresse:</w:t>
                  </w:r>
                </w:p>
              </w:tc>
              <w:tc>
                <w:tcPr>
                  <w:tcW w:w="6150" w:type="dxa"/>
                  <w:gridSpan w:val="2"/>
                </w:tcPr>
                <w:p w14:paraId="045EB795" w14:textId="77777777" w:rsidR="00801EC5" w:rsidRDefault="00801EC5" w:rsidP="00801EC5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1EC5" w14:paraId="25372584" w14:textId="77777777" w:rsidTr="00801EC5">
              <w:trPr>
                <w:gridBefore w:val="1"/>
                <w:gridAfter w:val="1"/>
                <w:wBefore w:w="8" w:type="dxa"/>
                <w:wAfter w:w="7" w:type="dxa"/>
                <w:trHeight w:val="375"/>
              </w:trPr>
              <w:tc>
                <w:tcPr>
                  <w:tcW w:w="1350" w:type="dxa"/>
                </w:tcPr>
                <w:p w14:paraId="0F8858AA" w14:textId="77777777" w:rsidR="00801EC5" w:rsidRDefault="00801EC5" w:rsidP="00801EC5">
                  <w:pPr>
                    <w:pStyle w:val="Default"/>
                    <w:spacing w:line="360" w:lineRule="auto"/>
                    <w:ind w:left="3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Fødselsnr:</w:t>
                  </w:r>
                </w:p>
              </w:tc>
              <w:tc>
                <w:tcPr>
                  <w:tcW w:w="6150" w:type="dxa"/>
                  <w:gridSpan w:val="2"/>
                </w:tcPr>
                <w:p w14:paraId="7CBE224F" w14:textId="77777777" w:rsidR="00801EC5" w:rsidRDefault="00801EC5" w:rsidP="00801EC5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1EC5" w14:paraId="49D1732F" w14:textId="77777777" w:rsidTr="00801EC5">
              <w:trPr>
                <w:gridBefore w:val="1"/>
                <w:gridAfter w:val="1"/>
                <w:wBefore w:w="8" w:type="dxa"/>
                <w:wAfter w:w="7" w:type="dxa"/>
                <w:trHeight w:val="375"/>
              </w:trPr>
              <w:tc>
                <w:tcPr>
                  <w:tcW w:w="1350" w:type="dxa"/>
                </w:tcPr>
                <w:p w14:paraId="4FA6F352" w14:textId="77777777" w:rsidR="00801EC5" w:rsidRDefault="00801EC5" w:rsidP="00801EC5">
                  <w:pPr>
                    <w:pStyle w:val="Default"/>
                    <w:spacing w:line="360" w:lineRule="auto"/>
                    <w:ind w:left="3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Tlf:</w:t>
                  </w:r>
                </w:p>
              </w:tc>
              <w:tc>
                <w:tcPr>
                  <w:tcW w:w="6150" w:type="dxa"/>
                  <w:gridSpan w:val="2"/>
                </w:tcPr>
                <w:p w14:paraId="52D17DBC" w14:textId="77777777" w:rsidR="00801EC5" w:rsidRDefault="00801EC5" w:rsidP="00801EC5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1EC5" w14:paraId="5609AA3C" w14:textId="77777777" w:rsidTr="00801EC5">
              <w:trPr>
                <w:gridBefore w:val="1"/>
                <w:gridAfter w:val="1"/>
                <w:wBefore w:w="8" w:type="dxa"/>
                <w:wAfter w:w="7" w:type="dxa"/>
                <w:trHeight w:val="375"/>
              </w:trPr>
              <w:tc>
                <w:tcPr>
                  <w:tcW w:w="1350" w:type="dxa"/>
                </w:tcPr>
                <w:p w14:paraId="033C9C68" w14:textId="77777777" w:rsidR="00801EC5" w:rsidRDefault="00801EC5" w:rsidP="00801EC5">
                  <w:pPr>
                    <w:pStyle w:val="Default"/>
                    <w:spacing w:line="360" w:lineRule="auto"/>
                    <w:ind w:left="3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Sivilstatus:</w:t>
                  </w:r>
                </w:p>
              </w:tc>
              <w:tc>
                <w:tcPr>
                  <w:tcW w:w="6150" w:type="dxa"/>
                  <w:gridSpan w:val="2"/>
                </w:tcPr>
                <w:p w14:paraId="4748FC73" w14:textId="77777777" w:rsidR="00801EC5" w:rsidRDefault="00801EC5" w:rsidP="00801EC5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1EC5" w14:paraId="6193D770" w14:textId="77777777" w:rsidTr="00801EC5">
              <w:trPr>
                <w:gridBefore w:val="1"/>
                <w:gridAfter w:val="1"/>
                <w:wBefore w:w="8" w:type="dxa"/>
                <w:wAfter w:w="7" w:type="dxa"/>
                <w:trHeight w:val="570"/>
              </w:trPr>
              <w:tc>
                <w:tcPr>
                  <w:tcW w:w="1350" w:type="dxa"/>
                </w:tcPr>
                <w:p w14:paraId="4BD4A433" w14:textId="77777777" w:rsidR="00801EC5" w:rsidRDefault="00801EC5" w:rsidP="00801EC5">
                  <w:pPr>
                    <w:pStyle w:val="Default"/>
                    <w:spacing w:line="360" w:lineRule="auto"/>
                    <w:ind w:left="3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Bolig:</w:t>
                  </w:r>
                </w:p>
              </w:tc>
              <w:tc>
                <w:tcPr>
                  <w:tcW w:w="6150" w:type="dxa"/>
                  <w:gridSpan w:val="2"/>
                </w:tcPr>
                <w:p w14:paraId="37AC21A7" w14:textId="77777777" w:rsidR="00801EC5" w:rsidRDefault="00801EC5" w:rsidP="00801EC5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01EC5" w14:paraId="621EBEB7" w14:textId="77777777" w:rsidTr="00801EC5">
              <w:trPr>
                <w:trHeight w:val="390"/>
              </w:trPr>
              <w:tc>
                <w:tcPr>
                  <w:tcW w:w="1365" w:type="dxa"/>
                  <w:gridSpan w:val="3"/>
                </w:tcPr>
                <w:p w14:paraId="7FBCC05F" w14:textId="77777777" w:rsidR="00801EC5" w:rsidRDefault="00B357EF" w:rsidP="00801EC5">
                  <w:pPr>
                    <w:pStyle w:val="Default"/>
                    <w:spacing w:line="360" w:lineRule="auto"/>
                    <w:ind w:left="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Fastlege</w:t>
                  </w:r>
                  <w:r w:rsidR="00801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50" w:type="dxa"/>
                  <w:gridSpan w:val="2"/>
                </w:tcPr>
                <w:p w14:paraId="072CF0CE" w14:textId="77777777" w:rsidR="00801EC5" w:rsidRDefault="00801EC5" w:rsidP="00801EC5">
                  <w:pPr>
                    <w:pStyle w:val="Default"/>
                    <w:spacing w:line="360" w:lineRule="auto"/>
                    <w:ind w:left="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0874EF1" w14:textId="77777777" w:rsidR="00801EC5" w:rsidRDefault="00801EC5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C52EF" w14:textId="77777777" w:rsidR="00801EC5" w:rsidRPr="00E2407A" w:rsidRDefault="00801EC5" w:rsidP="00C53B5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407A">
              <w:rPr>
                <w:rFonts w:asciiTheme="minorHAnsi" w:hAnsiTheme="minorHAnsi" w:cstheme="minorHAnsi"/>
                <w:b/>
              </w:rPr>
              <w:t>Barn: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4902"/>
            </w:tblGrid>
            <w:tr w:rsidR="008F7220" w14:paraId="19BC0D90" w14:textId="77777777" w:rsidTr="008F7220">
              <w:trPr>
                <w:trHeight w:val="435"/>
              </w:trPr>
              <w:tc>
                <w:tcPr>
                  <w:tcW w:w="2700" w:type="dxa"/>
                </w:tcPr>
                <w:p w14:paraId="12367D6F" w14:textId="77777777" w:rsidR="008F7220" w:rsidRDefault="008F7220" w:rsidP="008F7220">
                  <w:pPr>
                    <w:pStyle w:val="Default"/>
                    <w:spacing w:line="360" w:lineRule="auto"/>
                    <w:ind w:left="3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Har du barn:</w:t>
                  </w:r>
                </w:p>
              </w:tc>
              <w:tc>
                <w:tcPr>
                  <w:tcW w:w="4902" w:type="dxa"/>
                </w:tcPr>
                <w:p w14:paraId="4F76C04C" w14:textId="77777777" w:rsidR="008F7220" w:rsidRDefault="008F7220" w:rsidP="008F7220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F7220" w14:paraId="43BB6271" w14:textId="77777777" w:rsidTr="008F7220">
              <w:trPr>
                <w:trHeight w:val="360"/>
              </w:trPr>
              <w:tc>
                <w:tcPr>
                  <w:tcW w:w="2700" w:type="dxa"/>
                </w:tcPr>
                <w:p w14:paraId="5E60FAA5" w14:textId="77777777" w:rsidR="008F7220" w:rsidRDefault="008F7220" w:rsidP="008F7220">
                  <w:pPr>
                    <w:pStyle w:val="Default"/>
                    <w:spacing w:line="360" w:lineRule="auto"/>
                    <w:ind w:left="3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Navn:</w:t>
                  </w:r>
                </w:p>
              </w:tc>
              <w:tc>
                <w:tcPr>
                  <w:tcW w:w="4902" w:type="dxa"/>
                </w:tcPr>
                <w:p w14:paraId="497C61A9" w14:textId="77777777" w:rsidR="008F7220" w:rsidRDefault="008F7220" w:rsidP="008F7220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F7220" w14:paraId="1C4899B0" w14:textId="77777777" w:rsidTr="008F7220">
              <w:trPr>
                <w:trHeight w:val="345"/>
              </w:trPr>
              <w:tc>
                <w:tcPr>
                  <w:tcW w:w="2700" w:type="dxa"/>
                </w:tcPr>
                <w:p w14:paraId="06BC5EEC" w14:textId="77777777" w:rsidR="008F7220" w:rsidRDefault="008F7220" w:rsidP="008F7220">
                  <w:pPr>
                    <w:pStyle w:val="Default"/>
                    <w:spacing w:line="360" w:lineRule="auto"/>
                    <w:ind w:left="3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  <w:r w:rsidR="00C53B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ød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sel</w:t>
                  </w:r>
                  <w:r w:rsidR="00C53B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dato:</w:t>
                  </w:r>
                </w:p>
              </w:tc>
              <w:tc>
                <w:tcPr>
                  <w:tcW w:w="4902" w:type="dxa"/>
                </w:tcPr>
                <w:p w14:paraId="03923D5C" w14:textId="77777777" w:rsidR="008F7220" w:rsidRDefault="008F7220" w:rsidP="008F7220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F7220" w14:paraId="102F180B" w14:textId="77777777" w:rsidTr="008F7220">
              <w:trPr>
                <w:trHeight w:val="645"/>
              </w:trPr>
              <w:tc>
                <w:tcPr>
                  <w:tcW w:w="2700" w:type="dxa"/>
                </w:tcPr>
                <w:p w14:paraId="283CAF4F" w14:textId="77777777" w:rsidR="008F7220" w:rsidRDefault="008F7220" w:rsidP="008F7220">
                  <w:pPr>
                    <w:pStyle w:val="Default"/>
                    <w:spacing w:line="360" w:lineRule="auto"/>
                    <w:ind w:left="3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Har du omsorgen for barnet:</w:t>
                  </w:r>
                </w:p>
              </w:tc>
              <w:tc>
                <w:tcPr>
                  <w:tcW w:w="4902" w:type="dxa"/>
                </w:tcPr>
                <w:p w14:paraId="3B1E3048" w14:textId="77777777" w:rsidR="008F7220" w:rsidRDefault="008F7220" w:rsidP="008F7220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9BA2852" w14:textId="77777777" w:rsidR="00801EC5" w:rsidRDefault="00801EC5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9D92E" w14:textId="77777777" w:rsidR="00864A4A" w:rsidRPr="00E2407A" w:rsidRDefault="00864A4A" w:rsidP="00C53B5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407A">
              <w:rPr>
                <w:rFonts w:asciiTheme="minorHAnsi" w:hAnsiTheme="minorHAnsi" w:cstheme="minorHAnsi"/>
                <w:b/>
              </w:rPr>
              <w:t>Nærmeste pårørende:</w:t>
            </w:r>
          </w:p>
          <w:p w14:paraId="0FFDC29C" w14:textId="77777777" w:rsidR="00864A4A" w:rsidRDefault="00864A4A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7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6735"/>
            </w:tblGrid>
            <w:tr w:rsidR="00C53B51" w14:paraId="00196E96" w14:textId="77777777" w:rsidTr="00C53B51">
              <w:trPr>
                <w:trHeight w:val="330"/>
              </w:trPr>
              <w:tc>
                <w:tcPr>
                  <w:tcW w:w="1110" w:type="dxa"/>
                </w:tcPr>
                <w:p w14:paraId="151F88C1" w14:textId="77777777" w:rsidR="00C53B51" w:rsidRDefault="00C53B51" w:rsidP="00C53B51">
                  <w:pPr>
                    <w:pStyle w:val="Default"/>
                    <w:spacing w:line="360" w:lineRule="auto"/>
                    <w:ind w:left="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Navn:</w:t>
                  </w:r>
                </w:p>
              </w:tc>
              <w:tc>
                <w:tcPr>
                  <w:tcW w:w="6735" w:type="dxa"/>
                </w:tcPr>
                <w:p w14:paraId="75CE22C9" w14:textId="77777777" w:rsidR="00C53B51" w:rsidRDefault="00C53B51" w:rsidP="00C53B51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53B51" w14:paraId="6D4E1C72" w14:textId="77777777" w:rsidTr="00C53B51">
              <w:trPr>
                <w:trHeight w:val="330"/>
              </w:trPr>
              <w:tc>
                <w:tcPr>
                  <w:tcW w:w="1110" w:type="dxa"/>
                </w:tcPr>
                <w:p w14:paraId="6AB423D1" w14:textId="77777777" w:rsidR="00C53B51" w:rsidRDefault="00C53B51" w:rsidP="00C53B51">
                  <w:pPr>
                    <w:pStyle w:val="Default"/>
                    <w:spacing w:line="360" w:lineRule="auto"/>
                    <w:ind w:left="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Adresse:</w:t>
                  </w:r>
                </w:p>
              </w:tc>
              <w:tc>
                <w:tcPr>
                  <w:tcW w:w="6735" w:type="dxa"/>
                </w:tcPr>
                <w:p w14:paraId="1BCEF307" w14:textId="77777777" w:rsidR="00C53B51" w:rsidRDefault="00C53B51" w:rsidP="00C53B51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53B51" w14:paraId="228FE0B1" w14:textId="77777777" w:rsidTr="00C53B51">
              <w:trPr>
                <w:trHeight w:val="540"/>
              </w:trPr>
              <w:tc>
                <w:tcPr>
                  <w:tcW w:w="1110" w:type="dxa"/>
                </w:tcPr>
                <w:p w14:paraId="68A63780" w14:textId="77777777" w:rsidR="00C53B51" w:rsidRDefault="00C53B51" w:rsidP="00C53B51">
                  <w:pPr>
                    <w:pStyle w:val="Default"/>
                    <w:spacing w:line="360" w:lineRule="auto"/>
                    <w:ind w:left="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Tlf nr:</w:t>
                  </w:r>
                </w:p>
              </w:tc>
              <w:tc>
                <w:tcPr>
                  <w:tcW w:w="6735" w:type="dxa"/>
                </w:tcPr>
                <w:p w14:paraId="4BAC0D87" w14:textId="77777777" w:rsidR="00C53B51" w:rsidRDefault="00C53B51" w:rsidP="00C53B51">
                  <w:pPr>
                    <w:pStyle w:val="Default"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4ABA851" w14:textId="77777777" w:rsidR="00864A4A" w:rsidRDefault="00864A4A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4DFE0" w14:textId="77777777" w:rsidR="007E5E01" w:rsidRDefault="007E5E01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D73E8" w14:textId="77777777" w:rsidR="007E5E01" w:rsidRDefault="007E5E01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47BD4" w14:textId="77777777" w:rsidR="00C53B51" w:rsidRDefault="00C53B51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58F20BF" w14:textId="77777777" w:rsidR="00C53B51" w:rsidRPr="00E2407A" w:rsidRDefault="00E2407A" w:rsidP="007E5E01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E2407A">
              <w:rPr>
                <w:rFonts w:asciiTheme="minorHAnsi" w:hAnsiTheme="minorHAnsi" w:cstheme="minorHAnsi"/>
                <w:b/>
                <w:u w:val="single"/>
              </w:rPr>
              <w:lastRenderedPageBreak/>
              <w:t>Ekstra informasjon til skjema</w:t>
            </w:r>
          </w:p>
          <w:p w14:paraId="1EE82A16" w14:textId="77777777" w:rsidR="00E2407A" w:rsidRDefault="00E2407A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BA35AA5" w14:textId="77777777" w:rsidR="00E2407A" w:rsidRDefault="00E2407A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4D93ED0" w14:textId="77777777" w:rsidR="00E2407A" w:rsidRDefault="00E2407A" w:rsidP="007E5E01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B875B" w14:textId="77777777" w:rsidR="00864A4A" w:rsidRDefault="00B357EF" w:rsidP="007E5E01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Hva trenger du hjelp til?</w:t>
            </w:r>
            <w:r w:rsidR="00E240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5948713" w14:textId="77777777" w:rsidR="00E2407A" w:rsidRDefault="00E2407A" w:rsidP="007E5E01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B5A6" w14:textId="77777777" w:rsidR="00E2407A" w:rsidRDefault="00E2407A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B81AA" w14:textId="77777777" w:rsidR="00E2407A" w:rsidRDefault="00E2407A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A2103" w14:textId="77777777" w:rsidR="00E2407A" w:rsidRDefault="00B357EF" w:rsidP="007E5E01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Beskriv problematikken din?</w:t>
            </w:r>
            <w:r w:rsidR="00E240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8214A27" w14:textId="77777777" w:rsidR="00E2407A" w:rsidRDefault="00E2407A" w:rsidP="007E5E01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6A0BE" w14:textId="77777777" w:rsidR="00E2407A" w:rsidRDefault="00E2407A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18C6A" w14:textId="77777777" w:rsidR="00E2407A" w:rsidRDefault="00E2407A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48DDC" w14:textId="77777777" w:rsidR="00B357EF" w:rsidRPr="00B357EF" w:rsidRDefault="00B357EF" w:rsidP="007E5E01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du hatt tidligere utfordringer/diagnose angående din psykiske helse? </w:t>
            </w:r>
            <w:r w:rsidRPr="00B357EF">
              <w:rPr>
                <w:rFonts w:asciiTheme="minorHAnsi" w:hAnsiTheme="minorHAnsi" w:cstheme="minorHAnsi"/>
                <w:sz w:val="22"/>
                <w:szCs w:val="22"/>
              </w:rPr>
              <w:t>Evt tidligere behandlinger?</w:t>
            </w:r>
            <w:r w:rsidR="00E2407A" w:rsidRPr="00B357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0E2F21D" w14:textId="77777777" w:rsidR="00E2407A" w:rsidRDefault="00E2407A" w:rsidP="007E5E01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EF710" w14:textId="77777777" w:rsidR="00E2407A" w:rsidRDefault="00E2407A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8EC73" w14:textId="77777777" w:rsidR="00E2407A" w:rsidRDefault="00E2407A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3F2D0" w14:textId="77777777" w:rsidR="00E2407A" w:rsidRDefault="00B357EF" w:rsidP="007E5E01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Hvordan påvirker dette deg i hverdagen?</w:t>
            </w:r>
            <w:r w:rsidR="00E240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66D2C7" w14:textId="77777777" w:rsidR="00E2407A" w:rsidRDefault="00E2407A" w:rsidP="007E5E01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1057E" w14:textId="77777777" w:rsidR="00E2407A" w:rsidRDefault="00E2407A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C8D83" w14:textId="77777777" w:rsidR="00E2407A" w:rsidRDefault="00E2407A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3DB328" w14:textId="77777777" w:rsidR="00E2407A" w:rsidRDefault="00E2407A" w:rsidP="007E5E01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ED3D4" w14:textId="77777777" w:rsidR="00E2407A" w:rsidRDefault="00B357EF" w:rsidP="007E5E01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Somatisk plager?</w:t>
            </w:r>
          </w:p>
          <w:p w14:paraId="6DE16519" w14:textId="77777777" w:rsidR="00B357EF" w:rsidRDefault="00B357EF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05E4C" w14:textId="77777777" w:rsidR="00B357EF" w:rsidRDefault="00B357EF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E914D" w14:textId="77777777" w:rsidR="007E5E01" w:rsidRDefault="007E5E01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3561" w14:textId="77777777" w:rsidR="00B357EF" w:rsidRPr="00E2407A" w:rsidRDefault="00B357EF" w:rsidP="007E5E01">
            <w:pPr>
              <w:pStyle w:val="Default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Bruker du rusmidler?</w:t>
            </w:r>
          </w:p>
          <w:p w14:paraId="63818E32" w14:textId="77777777" w:rsidR="00E2407A" w:rsidRDefault="00E2407A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C390AB3" w14:textId="77777777" w:rsidR="00864A4A" w:rsidRPr="00864A4A" w:rsidRDefault="00864A4A" w:rsidP="00E2407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35C5C81" w14:textId="77777777" w:rsidR="00864A4A" w:rsidRPr="00864A4A" w:rsidRDefault="00864A4A" w:rsidP="00864A4A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594DB" w14:textId="77777777" w:rsidR="00864A4A" w:rsidRPr="00DA5CA7" w:rsidRDefault="00864A4A" w:rsidP="00822AE5">
            <w:pPr>
              <w:jc w:val="both"/>
            </w:pPr>
          </w:p>
          <w:p w14:paraId="633C8726" w14:textId="77777777" w:rsidR="00864A4A" w:rsidRPr="007E5E01" w:rsidRDefault="00864A4A" w:rsidP="007E5E0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9A4BB" w14:textId="77777777" w:rsidR="00864A4A" w:rsidRPr="00DA5CA7" w:rsidRDefault="00864A4A" w:rsidP="00822AE5">
            <w:pPr>
              <w:pStyle w:val="Default"/>
            </w:pPr>
          </w:p>
        </w:tc>
      </w:tr>
    </w:tbl>
    <w:p w14:paraId="2BF468DF" w14:textId="77777777" w:rsidR="00413E6E" w:rsidRDefault="00413E6E"/>
    <w:p w14:paraId="5A67FAF1" w14:textId="77777777" w:rsidR="002D25AD" w:rsidRDefault="002D25AD"/>
    <w:p w14:paraId="6212D7C6" w14:textId="77777777" w:rsidR="002D25AD" w:rsidRPr="005A4EBC" w:rsidRDefault="002D25AD" w:rsidP="002D25AD">
      <w:pPr>
        <w:jc w:val="center"/>
        <w:rPr>
          <w:rFonts w:ascii="Californian FB" w:eastAsia="Times New Roman" w:hAnsi="Californian FB" w:cs="Arial"/>
          <w:b/>
          <w:color w:val="212121"/>
          <w:sz w:val="28"/>
          <w:szCs w:val="28"/>
          <w:lang w:eastAsia="nb-NO"/>
        </w:rPr>
      </w:pPr>
      <w:r w:rsidRPr="005A4EBC">
        <w:rPr>
          <w:rFonts w:ascii="Californian FB" w:eastAsia="Times New Roman" w:hAnsi="Californian FB" w:cs="Arial"/>
          <w:b/>
          <w:color w:val="212121"/>
          <w:sz w:val="28"/>
          <w:szCs w:val="28"/>
          <w:lang w:eastAsia="nb-NO"/>
        </w:rPr>
        <w:lastRenderedPageBreak/>
        <w:t xml:space="preserve">Veileder </w:t>
      </w:r>
      <w:r>
        <w:rPr>
          <w:rFonts w:ascii="Californian FB" w:eastAsia="Times New Roman" w:hAnsi="Californian FB" w:cs="Arial"/>
          <w:b/>
          <w:color w:val="212121"/>
          <w:sz w:val="28"/>
          <w:szCs w:val="28"/>
          <w:lang w:eastAsia="nb-NO"/>
        </w:rPr>
        <w:t xml:space="preserve">for utfylling av kontaktskjema for psykisk helse i </w:t>
      </w:r>
      <w:r w:rsidRPr="005A4EBC">
        <w:rPr>
          <w:rFonts w:ascii="Californian FB" w:eastAsia="Times New Roman" w:hAnsi="Californian FB" w:cs="Arial"/>
          <w:b/>
          <w:color w:val="212121"/>
          <w:sz w:val="28"/>
          <w:szCs w:val="28"/>
          <w:lang w:eastAsia="nb-NO"/>
        </w:rPr>
        <w:t>Evenes Kommune.</w:t>
      </w:r>
    </w:p>
    <w:p w14:paraId="07ECBA2C" w14:textId="77777777" w:rsidR="002D25AD" w:rsidRPr="005A4EBC" w:rsidRDefault="002D25AD" w:rsidP="002D25AD">
      <w:pPr>
        <w:spacing w:line="240" w:lineRule="auto"/>
        <w:rPr>
          <w:rFonts w:eastAsia="Times New Roman" w:cstheme="minorHAnsi"/>
          <w:color w:val="212121"/>
          <w:lang w:eastAsia="nb-NO"/>
        </w:rPr>
      </w:pPr>
      <w:r w:rsidRPr="00C97976">
        <w:rPr>
          <w:rFonts w:eastAsia="Times New Roman" w:cstheme="minorHAnsi"/>
          <w:color w:val="212121"/>
          <w:lang w:eastAsia="nb-NO"/>
        </w:rPr>
        <w:t>Fø</w:t>
      </w:r>
      <w:r>
        <w:rPr>
          <w:rFonts w:eastAsia="Times New Roman" w:cstheme="minorHAnsi"/>
          <w:color w:val="212121"/>
          <w:lang w:eastAsia="nb-NO"/>
        </w:rPr>
        <w:t>r henvisningen blir sendt, bør du gjennomføre denne</w:t>
      </w:r>
      <w:r w:rsidRPr="00C97976">
        <w:rPr>
          <w:rFonts w:eastAsia="Times New Roman" w:cstheme="minorHAnsi"/>
          <w:color w:val="212121"/>
          <w:lang w:eastAsia="nb-NO"/>
        </w:rPr>
        <w:t> kartlegging</w:t>
      </w:r>
      <w:r>
        <w:rPr>
          <w:rFonts w:eastAsia="Times New Roman" w:cstheme="minorHAnsi"/>
          <w:color w:val="212121"/>
          <w:lang w:eastAsia="nb-NO"/>
        </w:rPr>
        <w:t>en</w:t>
      </w:r>
      <w:r w:rsidRPr="00C97976">
        <w:rPr>
          <w:rFonts w:eastAsia="Times New Roman" w:cstheme="minorHAnsi"/>
          <w:color w:val="212121"/>
          <w:lang w:eastAsia="nb-NO"/>
        </w:rPr>
        <w:t>. Kartleggingen bør inkludere punktene nedenfor. </w:t>
      </w:r>
      <w:r w:rsidRPr="005A4EBC">
        <w:rPr>
          <w:rFonts w:eastAsia="Times New Roman" w:cstheme="minorHAnsi"/>
          <w:color w:val="212121"/>
          <w:lang w:eastAsia="nb-NO"/>
        </w:rPr>
        <w:t>Henvisningen er tjenestens arbeidsverktøy, for å kunne ta imot pasienter.</w:t>
      </w:r>
    </w:p>
    <w:p w14:paraId="1FAEEB66" w14:textId="77777777" w:rsidR="002D25AD" w:rsidRDefault="002D25AD" w:rsidP="002D25AD">
      <w:pPr>
        <w:rPr>
          <w:rFonts w:ascii="Arial" w:eastAsia="Times New Roman" w:hAnsi="Arial" w:cs="Arial"/>
          <w:b/>
          <w:color w:val="212121"/>
          <w:sz w:val="24"/>
          <w:szCs w:val="24"/>
          <w:u w:val="single"/>
          <w:lang w:eastAsia="nb-NO"/>
        </w:rPr>
      </w:pPr>
    </w:p>
    <w:p w14:paraId="1489717D" w14:textId="77777777" w:rsidR="002D25AD" w:rsidRPr="005A4EBC" w:rsidRDefault="002D25AD" w:rsidP="002D25AD">
      <w:pPr>
        <w:rPr>
          <w:rFonts w:ascii="Arial" w:eastAsia="Times New Roman" w:hAnsi="Arial" w:cs="Arial"/>
          <w:b/>
          <w:color w:val="212121"/>
          <w:u w:val="single"/>
          <w:lang w:eastAsia="nb-NO"/>
        </w:rPr>
      </w:pPr>
      <w:r w:rsidRPr="005A4EBC">
        <w:rPr>
          <w:rFonts w:ascii="Arial" w:eastAsia="Times New Roman" w:hAnsi="Arial" w:cs="Arial"/>
          <w:b/>
          <w:color w:val="212121"/>
          <w:u w:val="single"/>
          <w:lang w:eastAsia="nb-NO"/>
        </w:rPr>
        <w:t>Pasientopplysninger:</w:t>
      </w:r>
    </w:p>
    <w:p w14:paraId="77D37C2F" w14:textId="77777777" w:rsidR="002D25AD" w:rsidRPr="005A4EBC" w:rsidRDefault="002D25AD" w:rsidP="002D25AD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Navn?</w:t>
      </w:r>
    </w:p>
    <w:p w14:paraId="075004A0" w14:textId="77777777" w:rsidR="002D25AD" w:rsidRPr="005A4EBC" w:rsidRDefault="002D25AD" w:rsidP="002D25AD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Adresse?</w:t>
      </w:r>
    </w:p>
    <w:p w14:paraId="23CE10D2" w14:textId="77777777" w:rsidR="002D25AD" w:rsidRPr="005A4EBC" w:rsidRDefault="002D25AD" w:rsidP="002D25AD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Fødselsnr?</w:t>
      </w:r>
    </w:p>
    <w:p w14:paraId="3367FF96" w14:textId="77777777" w:rsidR="002D25AD" w:rsidRPr="005A4EBC" w:rsidRDefault="002D25AD" w:rsidP="002D25AD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Tlf?</w:t>
      </w:r>
    </w:p>
    <w:p w14:paraId="37C4F948" w14:textId="77777777" w:rsidR="002D25AD" w:rsidRPr="005A4EBC" w:rsidRDefault="002D25AD" w:rsidP="002D25AD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Nærmeste pårørende?</w:t>
      </w:r>
    </w:p>
    <w:p w14:paraId="1A9C0631" w14:textId="77777777" w:rsidR="002D25AD" w:rsidRPr="005A4EBC" w:rsidRDefault="002D25AD" w:rsidP="002D25AD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Gift/Samboer?</w:t>
      </w:r>
    </w:p>
    <w:p w14:paraId="6EA640C4" w14:textId="77777777" w:rsidR="002D25AD" w:rsidRPr="005A4EBC" w:rsidRDefault="002D25AD" w:rsidP="002D25AD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Fastlege?</w:t>
      </w:r>
    </w:p>
    <w:p w14:paraId="7B0F9D87" w14:textId="77777777" w:rsidR="002D25AD" w:rsidRPr="005A4EBC" w:rsidRDefault="002D25AD" w:rsidP="002D25AD">
      <w:pPr>
        <w:rPr>
          <w:rFonts w:ascii="Arial" w:hAnsi="Arial" w:cs="Arial"/>
          <w:b/>
          <w:u w:val="single"/>
        </w:rPr>
      </w:pPr>
      <w:r w:rsidRPr="005A4EBC">
        <w:rPr>
          <w:rFonts w:ascii="Arial" w:hAnsi="Arial" w:cs="Arial"/>
          <w:b/>
          <w:u w:val="single"/>
        </w:rPr>
        <w:t>Henvisningsgrunn:</w:t>
      </w:r>
    </w:p>
    <w:p w14:paraId="211B4DD7" w14:textId="77777777" w:rsidR="002D25AD" w:rsidRPr="005A4EBC" w:rsidRDefault="002D25AD" w:rsidP="002D25AD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Hvorfor</w:t>
      </w:r>
      <w:r>
        <w:rPr>
          <w:rFonts w:cstheme="minorHAnsi"/>
        </w:rPr>
        <w:t xml:space="preserve"> trenger du hjelp</w:t>
      </w:r>
      <w:r w:rsidRPr="005A4EBC">
        <w:rPr>
          <w:rFonts w:cstheme="minorHAnsi"/>
        </w:rPr>
        <w:t>?</w:t>
      </w:r>
    </w:p>
    <w:p w14:paraId="2F85E615" w14:textId="77777777" w:rsidR="002D25AD" w:rsidRPr="005A4EBC" w:rsidRDefault="002D25AD" w:rsidP="002D25AD">
      <w:pPr>
        <w:pStyle w:val="ListParagraph"/>
        <w:numPr>
          <w:ilvl w:val="1"/>
          <w:numId w:val="13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 xml:space="preserve"> (Eks. depresjon)</w:t>
      </w:r>
    </w:p>
    <w:p w14:paraId="3ED87737" w14:textId="77777777" w:rsidR="002D25AD" w:rsidRPr="005A4EBC" w:rsidRDefault="002D25AD" w:rsidP="002D25AD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Hvilke problematikk har</w:t>
      </w:r>
      <w:r>
        <w:rPr>
          <w:rFonts w:cstheme="minorHAnsi"/>
        </w:rPr>
        <w:t xml:space="preserve"> du</w:t>
      </w:r>
      <w:r w:rsidRPr="005A4EBC">
        <w:rPr>
          <w:rFonts w:cstheme="minorHAnsi"/>
        </w:rPr>
        <w:t>?</w:t>
      </w:r>
    </w:p>
    <w:p w14:paraId="11624CAE" w14:textId="77777777" w:rsidR="002D25AD" w:rsidRPr="005A4EBC" w:rsidRDefault="002D25AD" w:rsidP="002D25AD">
      <w:pPr>
        <w:pStyle w:val="ListParagraph"/>
        <w:numPr>
          <w:ilvl w:val="1"/>
          <w:numId w:val="13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 xml:space="preserve">Hvorfor er </w:t>
      </w:r>
      <w:r>
        <w:rPr>
          <w:rFonts w:cstheme="minorHAnsi"/>
        </w:rPr>
        <w:t xml:space="preserve">du </w:t>
      </w:r>
      <w:r w:rsidRPr="005A4EBC">
        <w:rPr>
          <w:rFonts w:cstheme="minorHAnsi"/>
        </w:rPr>
        <w:t>deprimert? Dødsfall, samlivsbrudd, økonomiske problemer?</w:t>
      </w:r>
    </w:p>
    <w:p w14:paraId="03245E92" w14:textId="77777777" w:rsidR="002D25AD" w:rsidRPr="005A4EBC" w:rsidRDefault="002D25AD" w:rsidP="002D25AD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Tidligere psykiske lidelser?</w:t>
      </w:r>
    </w:p>
    <w:p w14:paraId="254CB2B9" w14:textId="77777777" w:rsidR="002D25AD" w:rsidRPr="005A4EBC" w:rsidRDefault="002D25AD" w:rsidP="002D25AD">
      <w:pPr>
        <w:pStyle w:val="ListParagraph"/>
        <w:numPr>
          <w:ilvl w:val="1"/>
          <w:numId w:val="13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 xml:space="preserve">Har </w:t>
      </w:r>
      <w:r>
        <w:rPr>
          <w:rFonts w:cstheme="minorHAnsi"/>
        </w:rPr>
        <w:t xml:space="preserve">du </w:t>
      </w:r>
      <w:r w:rsidRPr="005A4EBC">
        <w:rPr>
          <w:rFonts w:cstheme="minorHAnsi"/>
        </w:rPr>
        <w:t>slitt psykisk før</w:t>
      </w:r>
    </w:p>
    <w:p w14:paraId="0A713915" w14:textId="77777777" w:rsidR="002D25AD" w:rsidRPr="005A4EBC" w:rsidRDefault="002D25AD" w:rsidP="002D25AD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Tidligere behandling?</w:t>
      </w:r>
    </w:p>
    <w:p w14:paraId="34A784E4" w14:textId="77777777" w:rsidR="002D25AD" w:rsidRPr="005A4EBC" w:rsidRDefault="002D25AD" w:rsidP="002D25AD">
      <w:pPr>
        <w:pStyle w:val="ListParagraph"/>
        <w:numPr>
          <w:ilvl w:val="1"/>
          <w:numId w:val="13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Innleggelser, medikamentell behandling</w:t>
      </w:r>
    </w:p>
    <w:p w14:paraId="19A1E364" w14:textId="77777777" w:rsidR="002D25AD" w:rsidRPr="005A4EBC" w:rsidRDefault="002D25AD" w:rsidP="002D25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Hva trenger du hjelp til?</w:t>
      </w:r>
      <w:r w:rsidRPr="005A4EBC">
        <w:rPr>
          <w:rFonts w:ascii="Arial" w:hAnsi="Arial" w:cs="Arial"/>
          <w:b/>
          <w:u w:val="single"/>
        </w:rPr>
        <w:t>:</w:t>
      </w:r>
    </w:p>
    <w:p w14:paraId="729D2E85" w14:textId="77777777" w:rsidR="002D25AD" w:rsidRPr="005A4EBC" w:rsidRDefault="002D25AD" w:rsidP="002D25AD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 xml:space="preserve">Beskrivelse av </w:t>
      </w:r>
      <w:r>
        <w:rPr>
          <w:rFonts w:cstheme="minorHAnsi"/>
        </w:rPr>
        <w:t xml:space="preserve">hvilke </w:t>
      </w:r>
      <w:r w:rsidRPr="005A4EBC">
        <w:rPr>
          <w:rFonts w:cstheme="minorHAnsi"/>
        </w:rPr>
        <w:t>symptomer</w:t>
      </w:r>
      <w:r>
        <w:rPr>
          <w:rFonts w:cstheme="minorHAnsi"/>
        </w:rPr>
        <w:t xml:space="preserve"> du har</w:t>
      </w:r>
      <w:r w:rsidRPr="005A4EBC">
        <w:rPr>
          <w:rFonts w:cstheme="minorHAnsi"/>
        </w:rPr>
        <w:t>?</w:t>
      </w:r>
    </w:p>
    <w:p w14:paraId="130E9131" w14:textId="77777777" w:rsidR="002D25AD" w:rsidRPr="005A4EBC" w:rsidRDefault="002D25AD" w:rsidP="002D25AD">
      <w:pPr>
        <w:pStyle w:val="ListParagraph"/>
        <w:numPr>
          <w:ilvl w:val="1"/>
          <w:numId w:val="14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Eks: Tristhet, tankekaos, dårlig søvnhygiene.</w:t>
      </w:r>
    </w:p>
    <w:p w14:paraId="30E4B56E" w14:textId="77777777" w:rsidR="002D25AD" w:rsidRPr="005A4EBC" w:rsidRDefault="002D25AD" w:rsidP="002D25AD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Somatiske symptomer</w:t>
      </w:r>
      <w:r>
        <w:rPr>
          <w:rFonts w:cstheme="minorHAnsi"/>
        </w:rPr>
        <w:t xml:space="preserve"> du har?</w:t>
      </w:r>
      <w:r w:rsidRPr="005A4EBC">
        <w:rPr>
          <w:rFonts w:cstheme="minorHAnsi"/>
        </w:rPr>
        <w:t>:</w:t>
      </w:r>
    </w:p>
    <w:p w14:paraId="51111261" w14:textId="77777777" w:rsidR="002D25AD" w:rsidRPr="007173BF" w:rsidRDefault="002D25AD" w:rsidP="002D25AD">
      <w:pPr>
        <w:pStyle w:val="ListParagraph"/>
        <w:numPr>
          <w:ilvl w:val="1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A4EBC">
        <w:rPr>
          <w:rFonts w:cstheme="minorHAnsi"/>
        </w:rPr>
        <w:t>Eks muskelsmerter, hodepine</w:t>
      </w:r>
      <w:r>
        <w:rPr>
          <w:rFonts w:ascii="Arial" w:hAnsi="Arial" w:cs="Arial"/>
          <w:sz w:val="24"/>
          <w:szCs w:val="24"/>
        </w:rPr>
        <w:t>.</w:t>
      </w:r>
    </w:p>
    <w:p w14:paraId="16FAEFC7" w14:textId="77777777" w:rsidR="002D25AD" w:rsidRPr="005A4EBC" w:rsidRDefault="002D25AD" w:rsidP="002D25AD">
      <w:pPr>
        <w:rPr>
          <w:rFonts w:ascii="Arial" w:hAnsi="Arial" w:cs="Arial"/>
          <w:b/>
          <w:u w:val="single"/>
        </w:rPr>
      </w:pPr>
      <w:r w:rsidRPr="005A4EBC">
        <w:rPr>
          <w:rFonts w:ascii="Arial" w:hAnsi="Arial" w:cs="Arial"/>
          <w:b/>
          <w:u w:val="single"/>
        </w:rPr>
        <w:t>Familie:</w:t>
      </w:r>
    </w:p>
    <w:p w14:paraId="33CD6548" w14:textId="77777777" w:rsidR="002D25AD" w:rsidRPr="0035705A" w:rsidRDefault="002D25AD" w:rsidP="002D25AD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</w:rPr>
      </w:pPr>
      <w:r w:rsidRPr="0035705A">
        <w:rPr>
          <w:rFonts w:cstheme="minorHAnsi"/>
        </w:rPr>
        <w:t>Har du omsorg for barn?</w:t>
      </w:r>
    </w:p>
    <w:p w14:paraId="69B359A3" w14:textId="77777777" w:rsidR="002D25AD" w:rsidRDefault="002D25AD" w:rsidP="002D25AD">
      <w:pPr>
        <w:pStyle w:val="ListParagraph"/>
        <w:ind w:left="0"/>
        <w:rPr>
          <w:rFonts w:ascii="Arial" w:hAnsi="Arial" w:cs="Arial"/>
          <w:b/>
          <w:u w:val="single"/>
        </w:rPr>
      </w:pPr>
      <w:r w:rsidRPr="005A4EBC">
        <w:rPr>
          <w:rFonts w:ascii="Arial" w:hAnsi="Arial" w:cs="Arial"/>
          <w:b/>
          <w:u w:val="single"/>
        </w:rPr>
        <w:t>Diagnoser:</w:t>
      </w:r>
    </w:p>
    <w:p w14:paraId="2082C44B" w14:textId="77777777" w:rsidR="002D25AD" w:rsidRPr="0035705A" w:rsidRDefault="002D25AD" w:rsidP="002D25AD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705A">
        <w:rPr>
          <w:rFonts w:ascii="Arial" w:hAnsi="Arial" w:cs="Arial"/>
          <w:sz w:val="20"/>
          <w:szCs w:val="20"/>
        </w:rPr>
        <w:t>Hvilke diagnoser har du?</w:t>
      </w:r>
    </w:p>
    <w:p w14:paraId="53B1314F" w14:textId="77777777" w:rsidR="002D25AD" w:rsidRPr="005A4EBC" w:rsidRDefault="002D25AD" w:rsidP="002D25AD">
      <w:pPr>
        <w:rPr>
          <w:rFonts w:ascii="Arial" w:hAnsi="Arial" w:cs="Arial"/>
          <w:b/>
          <w:u w:val="single"/>
        </w:rPr>
      </w:pPr>
      <w:r w:rsidRPr="005A4EBC">
        <w:rPr>
          <w:rFonts w:ascii="Arial" w:hAnsi="Arial" w:cs="Arial"/>
          <w:b/>
          <w:u w:val="single"/>
        </w:rPr>
        <w:t>Rusmiddelbruk:</w:t>
      </w:r>
    </w:p>
    <w:p w14:paraId="4FBD8927" w14:textId="77777777" w:rsidR="002D25AD" w:rsidRPr="005A4EBC" w:rsidRDefault="002D25AD" w:rsidP="002D25AD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Bruker</w:t>
      </w:r>
      <w:r>
        <w:rPr>
          <w:rFonts w:cstheme="minorHAnsi"/>
        </w:rPr>
        <w:t xml:space="preserve"> du</w:t>
      </w:r>
      <w:r w:rsidRPr="005A4EBC">
        <w:rPr>
          <w:rFonts w:cstheme="minorHAnsi"/>
        </w:rPr>
        <w:t xml:space="preserve"> rusmidler?</w:t>
      </w:r>
    </w:p>
    <w:p w14:paraId="354374C3" w14:textId="77777777" w:rsidR="002D25AD" w:rsidRPr="005A4EBC" w:rsidRDefault="002D25AD" w:rsidP="002D25AD">
      <w:pPr>
        <w:pStyle w:val="ListParagraph"/>
        <w:numPr>
          <w:ilvl w:val="1"/>
          <w:numId w:val="15"/>
        </w:numPr>
        <w:spacing w:after="160" w:line="259" w:lineRule="auto"/>
        <w:rPr>
          <w:rFonts w:cstheme="minorHAnsi"/>
        </w:rPr>
      </w:pPr>
      <w:r w:rsidRPr="005A4EBC">
        <w:rPr>
          <w:rFonts w:cstheme="minorHAnsi"/>
        </w:rPr>
        <w:t>Legemiddelavhengig? Alkoholavhengig? Narkotiske stoffer?</w:t>
      </w:r>
    </w:p>
    <w:p w14:paraId="77E31D46" w14:textId="77777777" w:rsidR="002D25AD" w:rsidRDefault="002D25AD"/>
    <w:sectPr w:rsidR="002D25AD" w:rsidSect="00413E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ACAF" w14:textId="77777777" w:rsidR="001B08BC" w:rsidRDefault="001B08BC" w:rsidP="00E2407A">
      <w:pPr>
        <w:spacing w:after="0" w:line="240" w:lineRule="auto"/>
      </w:pPr>
      <w:r>
        <w:separator/>
      </w:r>
    </w:p>
  </w:endnote>
  <w:endnote w:type="continuationSeparator" w:id="0">
    <w:p w14:paraId="19B41229" w14:textId="77777777" w:rsidR="001B08BC" w:rsidRDefault="001B08BC" w:rsidP="00E2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226D" w14:textId="77777777" w:rsidR="00E2407A" w:rsidRDefault="00E240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Psykisk helse og rus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1A315E">
      <w:fldChar w:fldCharType="begin"/>
    </w:r>
    <w:r w:rsidR="001A315E">
      <w:instrText xml:space="preserve"> PAGE   \* MERGEFORMAT </w:instrText>
    </w:r>
    <w:r w:rsidR="001A315E">
      <w:fldChar w:fldCharType="separate"/>
    </w:r>
    <w:r w:rsidR="0077083F" w:rsidRPr="0077083F">
      <w:rPr>
        <w:rFonts w:asciiTheme="majorHAnsi" w:hAnsiTheme="majorHAnsi"/>
        <w:noProof/>
      </w:rPr>
      <w:t>1</w:t>
    </w:r>
    <w:r w:rsidR="001A315E">
      <w:rPr>
        <w:rFonts w:asciiTheme="majorHAnsi" w:hAnsiTheme="majorHAnsi"/>
        <w:noProof/>
      </w:rPr>
      <w:fldChar w:fldCharType="end"/>
    </w:r>
  </w:p>
  <w:p w14:paraId="69435609" w14:textId="77777777" w:rsidR="00E2407A" w:rsidRDefault="00E24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AF6A" w14:textId="77777777" w:rsidR="001B08BC" w:rsidRDefault="001B08BC" w:rsidP="00E2407A">
      <w:pPr>
        <w:spacing w:after="0" w:line="240" w:lineRule="auto"/>
      </w:pPr>
      <w:r>
        <w:separator/>
      </w:r>
    </w:p>
  </w:footnote>
  <w:footnote w:type="continuationSeparator" w:id="0">
    <w:p w14:paraId="3B791D55" w14:textId="77777777" w:rsidR="001B08BC" w:rsidRDefault="001B08BC" w:rsidP="00E2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02A"/>
    <w:multiLevelType w:val="hybridMultilevel"/>
    <w:tmpl w:val="F03246A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24DF"/>
    <w:multiLevelType w:val="hybridMultilevel"/>
    <w:tmpl w:val="6D4445B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22CA4"/>
    <w:multiLevelType w:val="hybridMultilevel"/>
    <w:tmpl w:val="751425C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1CF0"/>
    <w:multiLevelType w:val="hybridMultilevel"/>
    <w:tmpl w:val="954AB80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6E3"/>
    <w:multiLevelType w:val="hybridMultilevel"/>
    <w:tmpl w:val="5A3297E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2AB8"/>
    <w:multiLevelType w:val="hybridMultilevel"/>
    <w:tmpl w:val="84B69AF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63A9"/>
    <w:multiLevelType w:val="hybridMultilevel"/>
    <w:tmpl w:val="36FE3EE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36A16"/>
    <w:multiLevelType w:val="hybridMultilevel"/>
    <w:tmpl w:val="48C4110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B2C59"/>
    <w:multiLevelType w:val="hybridMultilevel"/>
    <w:tmpl w:val="7BEC8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600E8"/>
    <w:multiLevelType w:val="hybridMultilevel"/>
    <w:tmpl w:val="58924B5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C5010"/>
    <w:multiLevelType w:val="hybridMultilevel"/>
    <w:tmpl w:val="8D0C828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96041B"/>
    <w:multiLevelType w:val="hybridMultilevel"/>
    <w:tmpl w:val="657A8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54E9D"/>
    <w:multiLevelType w:val="hybridMultilevel"/>
    <w:tmpl w:val="60121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73EB4"/>
    <w:multiLevelType w:val="hybridMultilevel"/>
    <w:tmpl w:val="854E8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A49C0"/>
    <w:multiLevelType w:val="hybridMultilevel"/>
    <w:tmpl w:val="22C08B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18C5"/>
    <w:multiLevelType w:val="hybridMultilevel"/>
    <w:tmpl w:val="C6564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EF"/>
    <w:rsid w:val="001030EA"/>
    <w:rsid w:val="001A315E"/>
    <w:rsid w:val="001B08BC"/>
    <w:rsid w:val="002D25AD"/>
    <w:rsid w:val="002F1186"/>
    <w:rsid w:val="0036000E"/>
    <w:rsid w:val="00413E6E"/>
    <w:rsid w:val="0077083F"/>
    <w:rsid w:val="007E5E01"/>
    <w:rsid w:val="00801EC5"/>
    <w:rsid w:val="00864A4A"/>
    <w:rsid w:val="008F7220"/>
    <w:rsid w:val="00950BA4"/>
    <w:rsid w:val="009D4F07"/>
    <w:rsid w:val="00A76159"/>
    <w:rsid w:val="00B357EF"/>
    <w:rsid w:val="00BD0DD6"/>
    <w:rsid w:val="00C53B51"/>
    <w:rsid w:val="00D1560C"/>
    <w:rsid w:val="00DA26F7"/>
    <w:rsid w:val="00E2407A"/>
    <w:rsid w:val="00F60EC3"/>
    <w:rsid w:val="00FB347E"/>
    <w:rsid w:val="00FD5E06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DF04"/>
  <w15:docId w15:val="{E6614848-48E4-48AC-8600-D7995E7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07A"/>
  </w:style>
  <w:style w:type="paragraph" w:styleId="Footer">
    <w:name w:val="footer"/>
    <w:basedOn w:val="Normal"/>
    <w:link w:val="FooterChar"/>
    <w:uiPriority w:val="99"/>
    <w:unhideWhenUsed/>
    <w:rsid w:val="00E2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ves\Desktop\Innskrivingsskjema%20for%20nye%20pasi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A1F7D-595D-4A48-8CEE-7F1EEF1B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Innskrivingsskjema for nye pasienter</Template>
  <TotalTime>0</TotalTime>
  <Pages>3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Anita Vesterheim</dc:creator>
  <cp:lastModifiedBy>Stine Fedreheim</cp:lastModifiedBy>
  <cp:revision>2</cp:revision>
  <cp:lastPrinted>2020-06-05T09:15:00Z</cp:lastPrinted>
  <dcterms:created xsi:type="dcterms:W3CDTF">2022-03-17T08:24:00Z</dcterms:created>
  <dcterms:modified xsi:type="dcterms:W3CDTF">2022-03-17T08:24:00Z</dcterms:modified>
</cp:coreProperties>
</file>